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F8" w:rsidRDefault="00BB1946" w:rsidP="009E3AA5">
      <w:pPr>
        <w:tabs>
          <w:tab w:val="left" w:pos="2268"/>
          <w:tab w:val="left" w:pos="4536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Angaben zum/zur </w:t>
      </w:r>
      <w:r w:rsidR="005135F8">
        <w:rPr>
          <w:rFonts w:ascii="Verdana" w:hAnsi="Verdana"/>
          <w:b/>
          <w:sz w:val="24"/>
          <w:szCs w:val="24"/>
        </w:rPr>
        <w:t>EinzelsportlerIn</w:t>
      </w:r>
    </w:p>
    <w:p w:rsidR="005135F8" w:rsidRPr="009E3AA5" w:rsidRDefault="005135F8" w:rsidP="005135F8">
      <w:pPr>
        <w:tabs>
          <w:tab w:val="left" w:pos="2268"/>
          <w:tab w:val="left" w:pos="4536"/>
        </w:tabs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31"/>
        <w:gridCol w:w="2595"/>
        <w:gridCol w:w="979"/>
        <w:gridCol w:w="22"/>
        <w:gridCol w:w="271"/>
        <w:gridCol w:w="1189"/>
        <w:gridCol w:w="460"/>
        <w:gridCol w:w="2262"/>
      </w:tblGrid>
      <w:tr w:rsidR="008449A5" w:rsidRPr="005A7099">
        <w:trPr>
          <w:trHeight w:val="454"/>
          <w:jc w:val="center"/>
        </w:trPr>
        <w:tc>
          <w:tcPr>
            <w:tcW w:w="46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9A5" w:rsidRPr="008449A5" w:rsidRDefault="008449A5" w:rsidP="00BC198F">
            <w:pPr>
              <w:rPr>
                <w:rFonts w:ascii="Verdana" w:hAnsi="Verdana"/>
                <w:b/>
              </w:rPr>
            </w:pPr>
            <w:r w:rsidRPr="008449A5">
              <w:rPr>
                <w:rFonts w:ascii="Verdana" w:hAnsi="Verdana"/>
                <w:b/>
              </w:rPr>
              <w:t>Meldender Verein: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5" w:rsidRPr="001E7FDB" w:rsidRDefault="008449A5" w:rsidP="00BC198F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bookmarkStart w:id="0" w:name="_GoBack"/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bookmarkEnd w:id="0"/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8449A5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8449A5" w:rsidRPr="00FD77E8" w:rsidRDefault="008449A5" w:rsidP="00BC198F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95" w:type="dxa"/>
            <w:vAlign w:val="center"/>
          </w:tcPr>
          <w:p w:rsidR="008449A5" w:rsidRPr="00BB1946" w:rsidRDefault="008449A5" w:rsidP="00BC198F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83" w:type="dxa"/>
            <w:gridSpan w:val="6"/>
            <w:tcBorders>
              <w:top w:val="single" w:sz="4" w:space="0" w:color="auto"/>
            </w:tcBorders>
            <w:vAlign w:val="center"/>
          </w:tcPr>
          <w:p w:rsidR="008449A5" w:rsidRPr="00FD77E8" w:rsidRDefault="008449A5" w:rsidP="00BC198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B1946" w:rsidRPr="00BB1946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BB1946" w:rsidRPr="00BB1946" w:rsidRDefault="00BB1946" w:rsidP="00F75F98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SportlerIn:</w:t>
            </w:r>
          </w:p>
        </w:tc>
        <w:tc>
          <w:tcPr>
            <w:tcW w:w="2595" w:type="dxa"/>
            <w:vAlign w:val="center"/>
          </w:tcPr>
          <w:p w:rsidR="00BB1946" w:rsidRPr="00BB1946" w:rsidRDefault="00BB1946" w:rsidP="00F75F98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Kategorie</w:t>
            </w:r>
            <w:r w:rsidR="00096398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BB1946" w:rsidRPr="00BB1946" w:rsidRDefault="001E7FDB" w:rsidP="001457EE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Verdana" w:hAnsi="Verdana"/>
                <w:b/>
              </w:rPr>
              <w:instrText xml:space="preserve"> FORMCHECKBOX </w:instrText>
            </w:r>
            <w:r w:rsidR="007B528D" w:rsidRPr="00F501DD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1"/>
          </w:p>
        </w:tc>
        <w:tc>
          <w:tcPr>
            <w:tcW w:w="1460" w:type="dxa"/>
            <w:gridSpan w:val="2"/>
            <w:vAlign w:val="center"/>
          </w:tcPr>
          <w:p w:rsidR="00BB1946" w:rsidRPr="00BB1946" w:rsidRDefault="00BB1946" w:rsidP="00F75F98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Elite</w:t>
            </w:r>
          </w:p>
        </w:tc>
        <w:tc>
          <w:tcPr>
            <w:tcW w:w="460" w:type="dxa"/>
            <w:vAlign w:val="center"/>
          </w:tcPr>
          <w:p w:rsidR="00BB1946" w:rsidRPr="00BB1946" w:rsidRDefault="001E7FDB" w:rsidP="001457EE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Verdana" w:hAnsi="Verdana"/>
                <w:b/>
              </w:rPr>
              <w:instrText xml:space="preserve"> FORMCHECKBOX </w:instrText>
            </w:r>
            <w:r w:rsidR="007B528D" w:rsidRPr="00F501DD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2"/>
          </w:p>
        </w:tc>
        <w:tc>
          <w:tcPr>
            <w:tcW w:w="2262" w:type="dxa"/>
            <w:vAlign w:val="center"/>
          </w:tcPr>
          <w:p w:rsidR="00BB1946" w:rsidRPr="00BB1946" w:rsidRDefault="00BB1946" w:rsidP="00F75F98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Höchste Juniorenkategorie</w:t>
            </w:r>
          </w:p>
        </w:tc>
      </w:tr>
      <w:tr w:rsidR="005135F8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5135F8" w:rsidRPr="005A7099" w:rsidRDefault="005135F8" w:rsidP="00C94C50">
            <w:pPr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5135F8" w:rsidRPr="00BB1946" w:rsidRDefault="005135F8" w:rsidP="00C94C50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Jahrgang</w:t>
            </w:r>
            <w:r w:rsidR="00096398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vAlign w:val="center"/>
          </w:tcPr>
          <w:p w:rsidR="005135F8" w:rsidRPr="005A7099" w:rsidRDefault="005135F8" w:rsidP="00C94C50">
            <w:pPr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135F8" w:rsidRPr="005A7099" w:rsidRDefault="005135F8" w:rsidP="00C94C50">
            <w:pPr>
              <w:rPr>
                <w:rFonts w:ascii="Verdana" w:hAnsi="Verdana"/>
              </w:rPr>
            </w:pPr>
          </w:p>
        </w:tc>
      </w:tr>
      <w:tr w:rsidR="00FD77E8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FD77E8" w:rsidRPr="00FD77E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95" w:type="dxa"/>
            <w:vAlign w:val="center"/>
          </w:tcPr>
          <w:p w:rsidR="00FD77E8" w:rsidRPr="00BB1946" w:rsidRDefault="00FD77E8" w:rsidP="00C94C50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83" w:type="dxa"/>
            <w:gridSpan w:val="6"/>
            <w:tcBorders>
              <w:bottom w:val="single" w:sz="4" w:space="0" w:color="auto"/>
            </w:tcBorders>
            <w:vAlign w:val="center"/>
          </w:tcPr>
          <w:p w:rsidR="00FD77E8" w:rsidRPr="00FD77E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5F8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5135F8" w:rsidRPr="005A7099" w:rsidRDefault="005135F8" w:rsidP="00C94C50">
            <w:pPr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5135F8" w:rsidRPr="00BB1946" w:rsidRDefault="005135F8" w:rsidP="00C94C50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Name</w:t>
            </w:r>
            <w:r w:rsidR="00096398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</w:p>
        </w:tc>
      </w:tr>
      <w:tr w:rsidR="00FD77E8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FD77E8" w:rsidRPr="00FD77E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95" w:type="dxa"/>
            <w:vAlign w:val="center"/>
          </w:tcPr>
          <w:p w:rsidR="00FD77E8" w:rsidRPr="00BB1946" w:rsidRDefault="00FD77E8" w:rsidP="00C94C50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FD77E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5F8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5135F8" w:rsidRPr="005A7099" w:rsidRDefault="005135F8" w:rsidP="00C94C50">
            <w:pPr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5135F8" w:rsidRPr="00BB1946" w:rsidRDefault="005135F8" w:rsidP="00C94C50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Vorname</w:t>
            </w:r>
            <w:r w:rsidR="00096398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</w:p>
        </w:tc>
      </w:tr>
      <w:tr w:rsidR="00901DFC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901DFC" w:rsidRPr="00FD77E8" w:rsidRDefault="00901DFC" w:rsidP="00D6293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95" w:type="dxa"/>
            <w:vAlign w:val="center"/>
          </w:tcPr>
          <w:p w:rsidR="00901DFC" w:rsidRPr="00BB1946" w:rsidRDefault="00901DFC" w:rsidP="00D6293A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FC" w:rsidRPr="00FD77E8" w:rsidRDefault="00901DFC" w:rsidP="00D6293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01DFC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901DFC" w:rsidRPr="005A7099" w:rsidRDefault="00901DFC" w:rsidP="00D6293A">
            <w:pPr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901DFC" w:rsidRPr="00BB1946" w:rsidRDefault="00901DFC" w:rsidP="00D6293A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E-Mail Adresse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C" w:rsidRPr="001E7FDB" w:rsidRDefault="00901DFC" w:rsidP="00D6293A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901DFC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901DFC" w:rsidRPr="00FD77E8" w:rsidRDefault="00901DFC" w:rsidP="00D6293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95" w:type="dxa"/>
            <w:vAlign w:val="center"/>
          </w:tcPr>
          <w:p w:rsidR="00901DFC" w:rsidRPr="00BB1946" w:rsidRDefault="00901DFC" w:rsidP="00D6293A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FC" w:rsidRPr="00FD77E8" w:rsidRDefault="00901DFC" w:rsidP="00D6293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01DFC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901DFC" w:rsidRPr="005A7099" w:rsidRDefault="00901DFC" w:rsidP="00D6293A">
            <w:pPr>
              <w:rPr>
                <w:rFonts w:ascii="Verdana" w:hAnsi="Verdana"/>
              </w:rPr>
            </w:pPr>
            <w:r w:rsidRPr="002E590E">
              <w:rPr>
                <w:rFonts w:ascii="Verdana" w:hAnsi="Verdana"/>
                <w:b/>
              </w:rPr>
              <w:t>Postadresse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901DFC" w:rsidRPr="00BB1946" w:rsidRDefault="00901DFC" w:rsidP="00D629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Strasse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C" w:rsidRPr="001E7FDB" w:rsidRDefault="00901DFC" w:rsidP="00D6293A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901DFC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901DFC" w:rsidRPr="00FD77E8" w:rsidRDefault="00901DFC" w:rsidP="00D6293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95" w:type="dxa"/>
            <w:vAlign w:val="center"/>
          </w:tcPr>
          <w:p w:rsidR="00901DFC" w:rsidRPr="00BB1946" w:rsidRDefault="00901DFC" w:rsidP="00D6293A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83" w:type="dxa"/>
            <w:gridSpan w:val="6"/>
            <w:tcBorders>
              <w:top w:val="single" w:sz="4" w:space="0" w:color="auto"/>
            </w:tcBorders>
            <w:vAlign w:val="center"/>
          </w:tcPr>
          <w:p w:rsidR="00901DFC" w:rsidRPr="00FD77E8" w:rsidRDefault="00901DFC" w:rsidP="00D6293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01DFC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901DFC" w:rsidRPr="005A7099" w:rsidRDefault="00901DFC" w:rsidP="00C94C50">
            <w:pPr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901DFC" w:rsidRPr="00BB1946" w:rsidRDefault="00901DFC" w:rsidP="00C94C50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PLZ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  <w:r w:rsidRPr="002E590E">
              <w:rPr>
                <w:rFonts w:ascii="Verdana" w:hAnsi="Verdana"/>
                <w:b/>
              </w:rPr>
              <w:t xml:space="preserve"> / Ort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C" w:rsidRPr="001E7FDB" w:rsidRDefault="00901DFC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FC" w:rsidRPr="001E7FDB" w:rsidRDefault="00901DFC" w:rsidP="00C94C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C" w:rsidRPr="001E7FDB" w:rsidRDefault="00901DFC" w:rsidP="00C94C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D6293A" w:rsidRPr="00901DF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</w:p>
        </w:tc>
      </w:tr>
      <w:tr w:rsidR="00FD77E8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FD77E8" w:rsidRPr="00FD77E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95" w:type="dxa"/>
            <w:vAlign w:val="center"/>
          </w:tcPr>
          <w:p w:rsidR="00FD77E8" w:rsidRPr="00BB1946" w:rsidRDefault="00FD77E8" w:rsidP="00C94C50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83" w:type="dxa"/>
            <w:gridSpan w:val="6"/>
            <w:vAlign w:val="center"/>
          </w:tcPr>
          <w:p w:rsidR="00FD77E8" w:rsidRPr="00FD77E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B1946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BB1946" w:rsidRPr="00B82D9F" w:rsidRDefault="00BB1946" w:rsidP="00F75F98">
            <w:pPr>
              <w:rPr>
                <w:rFonts w:ascii="Verdana" w:hAnsi="Verdana"/>
                <w:b/>
              </w:rPr>
            </w:pPr>
          </w:p>
        </w:tc>
        <w:tc>
          <w:tcPr>
            <w:tcW w:w="2595" w:type="dxa"/>
            <w:vAlign w:val="center"/>
          </w:tcPr>
          <w:p w:rsidR="00BB1946" w:rsidRPr="00B82D9F" w:rsidRDefault="00BB1946" w:rsidP="00F75F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Sport</w:t>
            </w:r>
            <w:r w:rsidRPr="00B82D9F">
              <w:rPr>
                <w:rFonts w:ascii="Verdana" w:hAnsi="Verdana"/>
                <w:b/>
              </w:rPr>
              <w:t>bild</w:t>
            </w:r>
          </w:p>
        </w:tc>
        <w:tc>
          <w:tcPr>
            <w:tcW w:w="1001" w:type="dxa"/>
            <w:gridSpan w:val="2"/>
            <w:vAlign w:val="center"/>
          </w:tcPr>
          <w:p w:rsidR="00BB1946" w:rsidRPr="0085641F" w:rsidRDefault="001E7FDB" w:rsidP="001457EE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ascii="Verdana" w:hAnsi="Verdana"/>
                <w:b/>
              </w:rPr>
              <w:instrText xml:space="preserve"> FORMCHECKBOX </w:instrText>
            </w:r>
            <w:r w:rsidR="007B528D" w:rsidRPr="00F501DD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8"/>
          </w:p>
        </w:tc>
        <w:tc>
          <w:tcPr>
            <w:tcW w:w="1460" w:type="dxa"/>
            <w:gridSpan w:val="2"/>
            <w:vAlign w:val="center"/>
          </w:tcPr>
          <w:p w:rsidR="00BB1946" w:rsidRPr="0085641F" w:rsidRDefault="00BB1946" w:rsidP="00F75F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Pr="0085641F">
              <w:rPr>
                <w:rFonts w:ascii="Verdana" w:hAnsi="Verdana"/>
                <w:b/>
              </w:rPr>
              <w:t>orhanden</w:t>
            </w:r>
          </w:p>
        </w:tc>
        <w:tc>
          <w:tcPr>
            <w:tcW w:w="460" w:type="dxa"/>
            <w:vAlign w:val="center"/>
          </w:tcPr>
          <w:p w:rsidR="00BB1946" w:rsidRPr="0085641F" w:rsidRDefault="001E7FDB" w:rsidP="001457EE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ascii="Verdana" w:hAnsi="Verdana"/>
                <w:b/>
              </w:rPr>
              <w:instrText xml:space="preserve"> FORMCHECKBOX </w:instrText>
            </w:r>
            <w:r w:rsidR="007B528D" w:rsidRPr="00F501DD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9"/>
          </w:p>
        </w:tc>
        <w:tc>
          <w:tcPr>
            <w:tcW w:w="2262" w:type="dxa"/>
            <w:vAlign w:val="center"/>
          </w:tcPr>
          <w:p w:rsidR="00BB1946" w:rsidRPr="0085641F" w:rsidRDefault="00BB1946" w:rsidP="00F75F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Nicht</w:t>
            </w:r>
            <w:r w:rsidRPr="0085641F">
              <w:rPr>
                <w:rFonts w:ascii="Verdana" w:hAnsi="Verdana"/>
                <w:b/>
              </w:rPr>
              <w:t xml:space="preserve"> vorhanden</w:t>
            </w:r>
          </w:p>
        </w:tc>
      </w:tr>
      <w:tr w:rsidR="00400E31" w:rsidRPr="00BB1946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E31" w:rsidRPr="00BB1946" w:rsidRDefault="00400E31" w:rsidP="00C94C50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Resultate: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BB1946" w:rsidRDefault="00400E31" w:rsidP="00C94C50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Meisterschaft</w:t>
            </w:r>
            <w:r w:rsidR="00096398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BB1946" w:rsidRDefault="00400E31" w:rsidP="004E6E45">
            <w:pPr>
              <w:jc w:val="center"/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Rang</w:t>
            </w:r>
            <w:r w:rsidR="00096398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BB1946" w:rsidRDefault="00400E31" w:rsidP="00C94C50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Disziplin</w:t>
            </w:r>
            <w:r w:rsidR="00096398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</w:tr>
      <w:tr w:rsidR="00400E31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E31" w:rsidRDefault="00400E31" w:rsidP="00C94C50">
            <w:pPr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2"/>
          </w:p>
        </w:tc>
      </w:tr>
      <w:tr w:rsidR="00400E31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E31" w:rsidRPr="00E66231" w:rsidRDefault="00400E31" w:rsidP="00C94C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5"/>
          </w:p>
        </w:tc>
      </w:tr>
      <w:tr w:rsidR="009E3AA5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AA5" w:rsidRPr="00E66231" w:rsidRDefault="009E3AA5" w:rsidP="00E662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8"/>
          </w:p>
        </w:tc>
      </w:tr>
      <w:tr w:rsidR="009E3AA5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AA5" w:rsidRPr="00E66231" w:rsidRDefault="009E3AA5" w:rsidP="00C94C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1"/>
          </w:p>
        </w:tc>
      </w:tr>
      <w:tr w:rsidR="008F6259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259" w:rsidRPr="00E66231" w:rsidRDefault="008F6259" w:rsidP="00C94C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9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9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9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4"/>
          </w:p>
        </w:tc>
      </w:tr>
      <w:tr w:rsidR="008F6259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259" w:rsidRPr="00E66231" w:rsidRDefault="008F6259" w:rsidP="00C94C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9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9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9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7"/>
          </w:p>
        </w:tc>
      </w:tr>
      <w:tr w:rsidR="008F6259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259" w:rsidRPr="00E66231" w:rsidRDefault="008F6259" w:rsidP="00C94C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9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9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9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0"/>
          </w:p>
        </w:tc>
      </w:tr>
      <w:tr w:rsidR="009E3AA5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AA5" w:rsidRPr="00E66231" w:rsidRDefault="009E3AA5" w:rsidP="00C94C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3"/>
          </w:p>
        </w:tc>
      </w:tr>
      <w:tr w:rsidR="009E3AA5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AA5" w:rsidRPr="00E66231" w:rsidRDefault="009E3AA5" w:rsidP="00C94C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6"/>
          </w:p>
        </w:tc>
      </w:tr>
      <w:tr w:rsidR="009E3AA5" w:rsidRPr="005A7099">
        <w:trPr>
          <w:trHeight w:val="454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AA5" w:rsidRDefault="009E3AA5" w:rsidP="00C94C50">
            <w:pPr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9"/>
          </w:p>
        </w:tc>
      </w:tr>
      <w:tr w:rsidR="00FD77E8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FD77E8" w:rsidRPr="00FD77E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FD77E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1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FD77E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E3AA5" w:rsidRPr="005A7099">
        <w:trPr>
          <w:trHeight w:val="2835"/>
          <w:jc w:val="center"/>
        </w:trPr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</w:tcPr>
          <w:p w:rsidR="009E3AA5" w:rsidRPr="00BB1946" w:rsidRDefault="009E3AA5" w:rsidP="00C94C50">
            <w:pPr>
              <w:rPr>
                <w:rFonts w:ascii="Verdana" w:hAnsi="Verdana"/>
                <w:b/>
              </w:rPr>
            </w:pPr>
            <w:r w:rsidRPr="00BB1946">
              <w:rPr>
                <w:rFonts w:ascii="Verdana" w:hAnsi="Verdana"/>
                <w:b/>
              </w:rPr>
              <w:t>Besonderes:</w:t>
            </w:r>
          </w:p>
        </w:tc>
        <w:tc>
          <w:tcPr>
            <w:tcW w:w="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A5" w:rsidRPr="001E7FDB" w:rsidRDefault="001E7FDB" w:rsidP="00C94C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501DD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0"/>
          </w:p>
        </w:tc>
      </w:tr>
      <w:tr w:rsidR="003A3A3D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3A3A3D" w:rsidRPr="00FD77E8" w:rsidRDefault="003A3A3D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3A3A3D" w:rsidRPr="00FD77E8" w:rsidRDefault="003A3A3D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183" w:type="dxa"/>
            <w:gridSpan w:val="6"/>
            <w:tcBorders>
              <w:top w:val="single" w:sz="4" w:space="0" w:color="auto"/>
            </w:tcBorders>
            <w:vAlign w:val="center"/>
          </w:tcPr>
          <w:p w:rsidR="003A3A3D" w:rsidRPr="00FD77E8" w:rsidRDefault="003A3A3D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59419F" w:rsidRPr="00783D7B" w:rsidRDefault="0059419F" w:rsidP="00783D7B">
      <w:pPr>
        <w:tabs>
          <w:tab w:val="left" w:pos="2268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E-Mail an: </w:t>
      </w:r>
      <w:smartTag w:uri="urn:schemas-microsoft-com:office:smarttags" w:element="PersonName">
        <w:r>
          <w:rPr>
            <w:rFonts w:ascii="Verdana" w:hAnsi="Verdana"/>
          </w:rPr>
          <w:t>sportehrungen@winterthur.panathlon.ch</w:t>
        </w:r>
      </w:smartTag>
    </w:p>
    <w:sectPr w:rsidR="0059419F" w:rsidRPr="00783D7B" w:rsidSect="009E3AA5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851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FB" w:rsidRDefault="00885BFB">
      <w:r>
        <w:separator/>
      </w:r>
    </w:p>
  </w:endnote>
  <w:endnote w:type="continuationSeparator" w:id="0">
    <w:p w:rsidR="00885BFB" w:rsidRDefault="0088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DB" w:rsidRDefault="008D5A82" w:rsidP="004E6E45">
    <w:pPr>
      <w:pStyle w:val="Footer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-351790</wp:posOffset>
          </wp:positionV>
          <wp:extent cx="723900" cy="723900"/>
          <wp:effectExtent l="0" t="0" r="0" b="0"/>
          <wp:wrapNone/>
          <wp:docPr id="13" name="Picture 13" descr="Panathlon-logo-563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nathlon-logo-563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1DD">
      <w:t>Panathlon-</w:t>
    </w:r>
    <w:r w:rsidR="001E7FDB">
      <w:t>Club Winterthur</w:t>
    </w:r>
    <w:r w:rsidR="001E7FDB">
      <w:tab/>
    </w:r>
    <w:r w:rsidR="001E7F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FB" w:rsidRDefault="00885BFB">
      <w:r>
        <w:separator/>
      </w:r>
    </w:p>
  </w:footnote>
  <w:footnote w:type="continuationSeparator" w:id="0">
    <w:p w:rsidR="00885BFB" w:rsidRDefault="0088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DB" w:rsidRDefault="001E7FDB">
    <w:pPr>
      <w:pStyle w:val="Header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741.6pt;height:693.6pt;z-index:-251657728;mso-position-horizontal:center;mso-position-horizontal-relative:margin;mso-position-vertical:center;mso-position-vertical-relative:margin" wrapcoords="-22 0 -22 21577 21600 21577 21600 0 -22 0">
          <v:imagedata r:id="rId1" o:title="Logo für SportlerInnen-Ehrunge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D" w:rsidRDefault="001E7FDB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  <w:r w:rsidRPr="009E3AA5">
      <w:rPr>
        <w:rFonts w:ascii="Verdana" w:hAnsi="Verdana"/>
        <w:sz w:val="32"/>
        <w:szCs w:val="32"/>
      </w:rPr>
      <w:t xml:space="preserve">Meldung für </w:t>
    </w:r>
    <w:r>
      <w:rPr>
        <w:rFonts w:ascii="Verdana" w:hAnsi="Verdana"/>
        <w:sz w:val="32"/>
        <w:szCs w:val="32"/>
      </w:rPr>
      <w:t xml:space="preserve">die Winterthurer </w:t>
    </w:r>
    <w:r w:rsidR="00F501DD">
      <w:rPr>
        <w:rFonts w:ascii="Verdana" w:hAnsi="Verdana"/>
        <w:sz w:val="32"/>
        <w:szCs w:val="32"/>
      </w:rPr>
      <w:t>SportlerInnen-Ehrung</w:t>
    </w:r>
  </w:p>
  <w:p w:rsidR="001E7FDB" w:rsidRDefault="001E7FDB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  <w:r w:rsidRPr="009E3AA5">
      <w:rPr>
        <w:rFonts w:ascii="Verdana" w:hAnsi="Verdana"/>
        <w:sz w:val="32"/>
        <w:szCs w:val="32"/>
      </w:rPr>
      <w:t>(EinzelsportlerIn)</w:t>
    </w:r>
  </w:p>
  <w:p w:rsidR="001E7FDB" w:rsidRPr="008449A5" w:rsidRDefault="001E7FDB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  <w:p w:rsidR="001E7FDB" w:rsidRPr="00044ED2" w:rsidRDefault="001E7FDB" w:rsidP="009E3AA5">
    <w:pPr>
      <w:pStyle w:val="Header"/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DB" w:rsidRDefault="001E7FDB">
    <w:pPr>
      <w:pStyle w:val="Header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741.6pt;height:693.6pt;z-index:-251658752;mso-position-horizontal:center;mso-position-horizontal-relative:margin;mso-position-vertical:center;mso-position-vertical-relative:margin" wrapcoords="-22 0 -22 21577 21600 21577 21600 0 -22 0">
          <v:imagedata r:id="rId1" o:title="Logo für SportlerInnen-Ehrunge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82"/>
    <w:rsid w:val="00044ED2"/>
    <w:rsid w:val="00050D87"/>
    <w:rsid w:val="00096398"/>
    <w:rsid w:val="000F32AA"/>
    <w:rsid w:val="001040CC"/>
    <w:rsid w:val="001457EE"/>
    <w:rsid w:val="001820FE"/>
    <w:rsid w:val="001901C7"/>
    <w:rsid w:val="001C2174"/>
    <w:rsid w:val="001D4E1B"/>
    <w:rsid w:val="001E25B1"/>
    <w:rsid w:val="001E7FDB"/>
    <w:rsid w:val="00224F40"/>
    <w:rsid w:val="00240D1A"/>
    <w:rsid w:val="00243C48"/>
    <w:rsid w:val="00243CDB"/>
    <w:rsid w:val="00294530"/>
    <w:rsid w:val="002F3CFF"/>
    <w:rsid w:val="003053A8"/>
    <w:rsid w:val="00317B7F"/>
    <w:rsid w:val="003244C4"/>
    <w:rsid w:val="0035422B"/>
    <w:rsid w:val="00385AFB"/>
    <w:rsid w:val="003A3A3D"/>
    <w:rsid w:val="003A5888"/>
    <w:rsid w:val="003A7160"/>
    <w:rsid w:val="003C011D"/>
    <w:rsid w:val="003C5BE6"/>
    <w:rsid w:val="003D6684"/>
    <w:rsid w:val="003E14EE"/>
    <w:rsid w:val="00400E31"/>
    <w:rsid w:val="00431391"/>
    <w:rsid w:val="00446024"/>
    <w:rsid w:val="004558A9"/>
    <w:rsid w:val="004614B0"/>
    <w:rsid w:val="00463053"/>
    <w:rsid w:val="00472DBF"/>
    <w:rsid w:val="004946E8"/>
    <w:rsid w:val="004B2957"/>
    <w:rsid w:val="004C0C63"/>
    <w:rsid w:val="004E6E45"/>
    <w:rsid w:val="004F210A"/>
    <w:rsid w:val="004F3FB4"/>
    <w:rsid w:val="004F5C04"/>
    <w:rsid w:val="005135F8"/>
    <w:rsid w:val="00520F2B"/>
    <w:rsid w:val="0056453C"/>
    <w:rsid w:val="0059419F"/>
    <w:rsid w:val="005A7099"/>
    <w:rsid w:val="005B3633"/>
    <w:rsid w:val="005C5E9E"/>
    <w:rsid w:val="005E0B30"/>
    <w:rsid w:val="00600C98"/>
    <w:rsid w:val="00654CDA"/>
    <w:rsid w:val="00681995"/>
    <w:rsid w:val="00684D0F"/>
    <w:rsid w:val="00695797"/>
    <w:rsid w:val="006A7AA7"/>
    <w:rsid w:val="006B0633"/>
    <w:rsid w:val="006B4CB1"/>
    <w:rsid w:val="006C3960"/>
    <w:rsid w:val="006F522F"/>
    <w:rsid w:val="006F7488"/>
    <w:rsid w:val="00700028"/>
    <w:rsid w:val="00737ACF"/>
    <w:rsid w:val="00783D7B"/>
    <w:rsid w:val="007B528D"/>
    <w:rsid w:val="007C5424"/>
    <w:rsid w:val="008049B3"/>
    <w:rsid w:val="00816239"/>
    <w:rsid w:val="00842FBF"/>
    <w:rsid w:val="008449A5"/>
    <w:rsid w:val="00865D32"/>
    <w:rsid w:val="00885BFB"/>
    <w:rsid w:val="0088678A"/>
    <w:rsid w:val="008C2556"/>
    <w:rsid w:val="008D5A82"/>
    <w:rsid w:val="008F104B"/>
    <w:rsid w:val="008F6259"/>
    <w:rsid w:val="00901DFC"/>
    <w:rsid w:val="00922EE0"/>
    <w:rsid w:val="00927838"/>
    <w:rsid w:val="009433AA"/>
    <w:rsid w:val="009446F5"/>
    <w:rsid w:val="0097218F"/>
    <w:rsid w:val="009C0E1E"/>
    <w:rsid w:val="009D1602"/>
    <w:rsid w:val="009E3AA5"/>
    <w:rsid w:val="009E5979"/>
    <w:rsid w:val="00A11A86"/>
    <w:rsid w:val="00A13AEB"/>
    <w:rsid w:val="00A1542F"/>
    <w:rsid w:val="00A17FFB"/>
    <w:rsid w:val="00A21CAB"/>
    <w:rsid w:val="00A26824"/>
    <w:rsid w:val="00A316C2"/>
    <w:rsid w:val="00B67258"/>
    <w:rsid w:val="00B83E53"/>
    <w:rsid w:val="00BA0952"/>
    <w:rsid w:val="00BB1946"/>
    <w:rsid w:val="00BC198F"/>
    <w:rsid w:val="00C2058A"/>
    <w:rsid w:val="00C45F18"/>
    <w:rsid w:val="00C57404"/>
    <w:rsid w:val="00C94C50"/>
    <w:rsid w:val="00CB6191"/>
    <w:rsid w:val="00D16E46"/>
    <w:rsid w:val="00D54C9D"/>
    <w:rsid w:val="00D6293A"/>
    <w:rsid w:val="00D875D5"/>
    <w:rsid w:val="00DB3160"/>
    <w:rsid w:val="00DC7BEA"/>
    <w:rsid w:val="00DD3808"/>
    <w:rsid w:val="00DE7969"/>
    <w:rsid w:val="00DF6693"/>
    <w:rsid w:val="00E0171A"/>
    <w:rsid w:val="00E07114"/>
    <w:rsid w:val="00E15B77"/>
    <w:rsid w:val="00E16F6C"/>
    <w:rsid w:val="00E66231"/>
    <w:rsid w:val="00EA633D"/>
    <w:rsid w:val="00EC2832"/>
    <w:rsid w:val="00F501DD"/>
    <w:rsid w:val="00F5718F"/>
    <w:rsid w:val="00F75F98"/>
    <w:rsid w:val="00F76626"/>
    <w:rsid w:val="00F81AC5"/>
    <w:rsid w:val="00FB0675"/>
    <w:rsid w:val="00FB2693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EBE1EBC-900B-42A2-866F-6605319F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Vrinda"/>
      <w:lang w:val="de-CH" w:eastAsia="de-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38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D380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1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ons\Downloads\sportlerinnen-ehrung-einzelsportler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sportlerinnen-ehrung-einzelsportlerin.dot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SportlerInnen-Ehrung Winterthur</vt:lpstr>
    </vt:vector>
  </TitlesOfParts>
  <Manager>Präsident PCW</Manager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SportlerInnen-Ehrung Winterthur</dc:title>
  <dc:subject>Vorlage EinzelsportlerIn</dc:subject>
  <dc:creator>Visions</dc:creator>
  <cp:keywords/>
  <dc:description/>
  <cp:lastModifiedBy>Visions GmbH Visions</cp:lastModifiedBy>
  <cp:revision>1</cp:revision>
  <cp:lastPrinted>2011-12-06T17:56:00Z</cp:lastPrinted>
  <dcterms:created xsi:type="dcterms:W3CDTF">2019-07-17T08:19:00Z</dcterms:created>
  <dcterms:modified xsi:type="dcterms:W3CDTF">2019-07-17T08:19:00Z</dcterms:modified>
</cp:coreProperties>
</file>